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39" w:rsidRPr="00436FB0" w:rsidRDefault="00584A39" w:rsidP="00355790">
      <w:pPr>
        <w:pStyle w:val="Default"/>
        <w:jc w:val="center"/>
        <w:rPr>
          <w:rFonts w:cs="Calibri"/>
          <w:b/>
          <w:bCs/>
          <w:i/>
          <w:iCs/>
          <w:color w:val="auto"/>
          <w:sz w:val="32"/>
          <w:szCs w:val="32"/>
        </w:rPr>
      </w:pPr>
      <w:r w:rsidRPr="00436FB0">
        <w:rPr>
          <w:rFonts w:cs="Calibri"/>
          <w:b/>
          <w:bCs/>
          <w:i/>
          <w:iCs/>
          <w:color w:val="auto"/>
          <w:sz w:val="32"/>
          <w:szCs w:val="32"/>
        </w:rPr>
        <w:t>MAS Jablunkovsko, z. s. p. o.</w:t>
      </w:r>
    </w:p>
    <w:p w:rsidR="00584A39" w:rsidRPr="00436FB0" w:rsidRDefault="00584A39" w:rsidP="00355790">
      <w:pPr>
        <w:pStyle w:val="Default"/>
        <w:jc w:val="center"/>
        <w:rPr>
          <w:rFonts w:cs="Calibri"/>
          <w:color w:val="auto"/>
        </w:rPr>
      </w:pPr>
      <w:r w:rsidRPr="00436FB0">
        <w:rPr>
          <w:rFonts w:cs="Calibri"/>
          <w:color w:val="auto"/>
        </w:rPr>
        <w:t>se sídlem Bystřice 334, PSČ 739 95</w:t>
      </w:r>
    </w:p>
    <w:p w:rsidR="00584A39" w:rsidRPr="00436FB0" w:rsidRDefault="00584A39" w:rsidP="00E86BD2">
      <w:pPr>
        <w:spacing w:after="0" w:line="240" w:lineRule="atLeast"/>
        <w:rPr>
          <w:sz w:val="24"/>
          <w:szCs w:val="24"/>
          <w:lang w:eastAsia="cs-CZ"/>
        </w:rPr>
      </w:pPr>
    </w:p>
    <w:p w:rsidR="00584A39" w:rsidRPr="00436FB0" w:rsidRDefault="00584A39" w:rsidP="00355790">
      <w:pPr>
        <w:spacing w:after="0" w:line="240" w:lineRule="atLeast"/>
        <w:jc w:val="center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Zájmové sdružení právnických osob MAS Jablunkovsko,které je určeno k čerpání finančních prostředků metodou LEADER a jejich následné přerozdělení v regionu v programovém období 2014-2020,působící v regionu od Vendryně až po Mosty u Jablunkova</w:t>
      </w:r>
    </w:p>
    <w:p w:rsidR="00584A39" w:rsidRPr="00436FB0" w:rsidRDefault="00584A39" w:rsidP="00355790">
      <w:pPr>
        <w:spacing w:after="0" w:line="240" w:lineRule="atLeast"/>
        <w:jc w:val="center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hledá do svého týmu vhodné kandidáty na pozici:</w:t>
      </w:r>
    </w:p>
    <w:p w:rsidR="00584A39" w:rsidRPr="00436FB0" w:rsidRDefault="00584A39" w:rsidP="00E86BD2">
      <w:pPr>
        <w:spacing w:after="0" w:line="240" w:lineRule="atLeast"/>
        <w:rPr>
          <w:sz w:val="24"/>
          <w:szCs w:val="24"/>
          <w:lang w:eastAsia="cs-CZ"/>
        </w:rPr>
      </w:pPr>
    </w:p>
    <w:p w:rsidR="00584A39" w:rsidRPr="00436FB0" w:rsidRDefault="00584A39" w:rsidP="00355790">
      <w:pPr>
        <w:spacing w:after="0" w:line="240" w:lineRule="atLeast"/>
        <w:jc w:val="center"/>
        <w:outlineLvl w:val="0"/>
        <w:rPr>
          <w:b/>
          <w:bCs/>
          <w:i/>
          <w:iCs/>
          <w:kern w:val="36"/>
          <w:sz w:val="56"/>
          <w:szCs w:val="56"/>
          <w:lang w:eastAsia="cs-CZ"/>
        </w:rPr>
      </w:pPr>
      <w:r w:rsidRPr="00436FB0">
        <w:rPr>
          <w:b/>
          <w:bCs/>
          <w:i/>
          <w:iCs/>
          <w:kern w:val="36"/>
          <w:sz w:val="56"/>
          <w:szCs w:val="56"/>
          <w:lang w:eastAsia="cs-CZ"/>
        </w:rPr>
        <w:t>Projektový manažer/ka</w:t>
      </w:r>
    </w:p>
    <w:p w:rsidR="00584A39" w:rsidRPr="00436FB0" w:rsidRDefault="00584A39" w:rsidP="00E86BD2">
      <w:pPr>
        <w:spacing w:after="0" w:line="240" w:lineRule="atLeast"/>
        <w:rPr>
          <w:b/>
          <w:bCs/>
          <w:sz w:val="24"/>
          <w:szCs w:val="24"/>
          <w:lang w:eastAsia="cs-CZ"/>
        </w:rPr>
      </w:pPr>
    </w:p>
    <w:p w:rsidR="00584A39" w:rsidRPr="00436FB0" w:rsidRDefault="00584A39" w:rsidP="00E86BD2">
      <w:pPr>
        <w:spacing w:after="0" w:line="240" w:lineRule="atLeast"/>
        <w:rPr>
          <w:i/>
          <w:iCs/>
          <w:sz w:val="28"/>
          <w:szCs w:val="28"/>
          <w:lang w:eastAsia="cs-CZ"/>
        </w:rPr>
      </w:pPr>
      <w:r w:rsidRPr="00436FB0">
        <w:rPr>
          <w:b/>
          <w:bCs/>
          <w:i/>
          <w:iCs/>
          <w:sz w:val="28"/>
          <w:szCs w:val="28"/>
          <w:lang w:eastAsia="cs-CZ"/>
        </w:rPr>
        <w:t>Pracovní náplň:</w:t>
      </w:r>
    </w:p>
    <w:p w:rsidR="00584A39" w:rsidRPr="00436FB0" w:rsidRDefault="00584A39" w:rsidP="00355790">
      <w:pPr>
        <w:numPr>
          <w:ilvl w:val="0"/>
          <w:numId w:val="7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 xml:space="preserve">Spolupráce na tvorbě </w:t>
      </w:r>
      <w:r w:rsidRPr="00436FB0">
        <w:rPr>
          <w:sz w:val="24"/>
          <w:szCs w:val="24"/>
        </w:rPr>
        <w:t>Strategického plánu Leader MAS Jablunkovsko (pro programové období 2014–2020)</w:t>
      </w:r>
    </w:p>
    <w:p w:rsidR="00584A39" w:rsidRPr="00436FB0" w:rsidRDefault="00584A39" w:rsidP="00355790">
      <w:pPr>
        <w:numPr>
          <w:ilvl w:val="0"/>
          <w:numId w:val="7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</w:rPr>
        <w:t>Implementace Strategického plánu Leader MAS Jablunkovsko (pro programové období 2014–2020) formou tvorby systému přerozdělování dotací</w:t>
      </w:r>
    </w:p>
    <w:p w:rsidR="00584A39" w:rsidRPr="00436FB0" w:rsidRDefault="00584A39" w:rsidP="00355790">
      <w:pPr>
        <w:numPr>
          <w:ilvl w:val="0"/>
          <w:numId w:val="7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Intenzivní komunikace s obcemi, organizace, společnostmi, implementačními orgány, státní správou působící v regionu MAS Jablunkovsko</w:t>
      </w:r>
    </w:p>
    <w:p w:rsidR="00584A39" w:rsidRPr="00436FB0" w:rsidRDefault="00584A39" w:rsidP="00355790">
      <w:pPr>
        <w:numPr>
          <w:ilvl w:val="0"/>
          <w:numId w:val="7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Zpracování a administrace žádostí o dotace z programu Leader</w:t>
      </w:r>
    </w:p>
    <w:p w:rsidR="00584A39" w:rsidRPr="00436FB0" w:rsidRDefault="00584A39" w:rsidP="00355790">
      <w:pPr>
        <w:numPr>
          <w:ilvl w:val="0"/>
          <w:numId w:val="7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Analýza, kontrola a administrace žádosti o dotace</w:t>
      </w:r>
    </w:p>
    <w:p w:rsidR="00584A39" w:rsidRPr="00436FB0" w:rsidRDefault="00584A39" w:rsidP="00355790">
      <w:pPr>
        <w:numPr>
          <w:ilvl w:val="0"/>
          <w:numId w:val="7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Kontrola a administrace podpořených projektů</w:t>
      </w:r>
    </w:p>
    <w:p w:rsidR="00584A39" w:rsidRPr="00436FB0" w:rsidRDefault="00584A39" w:rsidP="00E86BD2">
      <w:pPr>
        <w:spacing w:after="0" w:line="240" w:lineRule="atLeast"/>
        <w:rPr>
          <w:sz w:val="24"/>
          <w:szCs w:val="24"/>
          <w:lang w:eastAsia="cs-CZ"/>
        </w:rPr>
      </w:pPr>
    </w:p>
    <w:p w:rsidR="00584A39" w:rsidRPr="00436FB0" w:rsidRDefault="00584A39" w:rsidP="00E86BD2">
      <w:pPr>
        <w:spacing w:after="0" w:line="240" w:lineRule="atLeast"/>
        <w:rPr>
          <w:i/>
          <w:iCs/>
          <w:sz w:val="28"/>
          <w:szCs w:val="28"/>
          <w:lang w:eastAsia="cs-CZ"/>
        </w:rPr>
      </w:pPr>
      <w:r w:rsidRPr="00436FB0">
        <w:rPr>
          <w:b/>
          <w:bCs/>
          <w:i/>
          <w:iCs/>
          <w:sz w:val="28"/>
          <w:szCs w:val="28"/>
          <w:lang w:eastAsia="cs-CZ"/>
        </w:rPr>
        <w:t>Požadavky:</w:t>
      </w:r>
    </w:p>
    <w:p w:rsidR="00584A39" w:rsidRPr="00436FB0" w:rsidRDefault="00584A39" w:rsidP="00355790">
      <w:pPr>
        <w:numPr>
          <w:ilvl w:val="0"/>
          <w:numId w:val="8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Vysokoškolské vzdělání ekonomického směru, popř. středoškolské vzdělání s praxí v oblasti dotací, strategického plánování</w:t>
      </w:r>
    </w:p>
    <w:p w:rsidR="00584A39" w:rsidRPr="00436FB0" w:rsidRDefault="00584A39" w:rsidP="00355790">
      <w:pPr>
        <w:numPr>
          <w:ilvl w:val="0"/>
          <w:numId w:val="8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Znalost hodnocení ekonomické efektivnosti investic a finanční analýzy projektů</w:t>
      </w:r>
    </w:p>
    <w:p w:rsidR="00584A39" w:rsidRPr="00436FB0" w:rsidRDefault="00584A39" w:rsidP="00355790">
      <w:pPr>
        <w:numPr>
          <w:ilvl w:val="0"/>
          <w:numId w:val="8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Orientaci v účetních výkazech (rozvaha, výkaz zisku a ztráty)</w:t>
      </w:r>
    </w:p>
    <w:p w:rsidR="00584A39" w:rsidRPr="00436FB0" w:rsidRDefault="00584A39" w:rsidP="00355790">
      <w:pPr>
        <w:numPr>
          <w:ilvl w:val="0"/>
          <w:numId w:val="8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Znalost oblasti dotací - výhodou</w:t>
      </w:r>
    </w:p>
    <w:p w:rsidR="00584A39" w:rsidRPr="00436FB0" w:rsidRDefault="00584A39" w:rsidP="00355790">
      <w:pPr>
        <w:numPr>
          <w:ilvl w:val="0"/>
          <w:numId w:val="8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Znalost Anglického jazyka (výhodou)</w:t>
      </w:r>
    </w:p>
    <w:p w:rsidR="00584A39" w:rsidRPr="00436FB0" w:rsidRDefault="00584A39" w:rsidP="00355790">
      <w:pPr>
        <w:numPr>
          <w:ilvl w:val="0"/>
          <w:numId w:val="8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Velmi dobré komunikační dovednosti</w:t>
      </w:r>
    </w:p>
    <w:p w:rsidR="00584A39" w:rsidRPr="00436FB0" w:rsidRDefault="00584A39" w:rsidP="00355790">
      <w:pPr>
        <w:numPr>
          <w:ilvl w:val="0"/>
          <w:numId w:val="8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Aktivní a flexibilní přístup k práci</w:t>
      </w:r>
    </w:p>
    <w:p w:rsidR="00584A39" w:rsidRPr="00436FB0" w:rsidRDefault="00584A39" w:rsidP="00355790">
      <w:pPr>
        <w:numPr>
          <w:ilvl w:val="0"/>
          <w:numId w:val="8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Řidičský průkaz skupiny B</w:t>
      </w:r>
    </w:p>
    <w:p w:rsidR="00584A39" w:rsidRPr="00436FB0" w:rsidRDefault="00584A39" w:rsidP="00E86BD2">
      <w:pPr>
        <w:spacing w:after="0" w:line="240" w:lineRule="atLeast"/>
        <w:rPr>
          <w:b/>
          <w:bCs/>
          <w:sz w:val="24"/>
          <w:szCs w:val="24"/>
          <w:lang w:eastAsia="cs-CZ"/>
        </w:rPr>
      </w:pPr>
    </w:p>
    <w:p w:rsidR="00584A39" w:rsidRPr="00436FB0" w:rsidRDefault="00584A39" w:rsidP="00E86BD2">
      <w:pPr>
        <w:spacing w:after="0" w:line="240" w:lineRule="atLeast"/>
        <w:rPr>
          <w:i/>
          <w:iCs/>
          <w:sz w:val="28"/>
          <w:szCs w:val="28"/>
          <w:lang w:eastAsia="cs-CZ"/>
        </w:rPr>
      </w:pPr>
      <w:r w:rsidRPr="00436FB0">
        <w:rPr>
          <w:b/>
          <w:bCs/>
          <w:i/>
          <w:iCs/>
          <w:sz w:val="28"/>
          <w:szCs w:val="28"/>
          <w:lang w:eastAsia="cs-CZ"/>
        </w:rPr>
        <w:t>Nabízíme:</w:t>
      </w:r>
    </w:p>
    <w:p w:rsidR="00584A39" w:rsidRPr="00436FB0" w:rsidRDefault="00584A39" w:rsidP="00355790">
      <w:pPr>
        <w:numPr>
          <w:ilvl w:val="0"/>
          <w:numId w:val="9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Zajímavou a zodpovědnou práci</w:t>
      </w:r>
    </w:p>
    <w:p w:rsidR="00584A39" w:rsidRPr="00436FB0" w:rsidRDefault="00584A39" w:rsidP="00355790">
      <w:pPr>
        <w:numPr>
          <w:ilvl w:val="0"/>
          <w:numId w:val="9"/>
        </w:num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>Možnosti odborného rozvoje a vzdělávání</w:t>
      </w:r>
    </w:p>
    <w:p w:rsidR="00584A39" w:rsidRPr="00436FB0" w:rsidRDefault="00584A39" w:rsidP="003A5645">
      <w:pPr>
        <w:spacing w:after="0" w:line="240" w:lineRule="atLeast"/>
        <w:rPr>
          <w:sz w:val="24"/>
          <w:szCs w:val="24"/>
          <w:lang w:eastAsia="cs-CZ"/>
        </w:rPr>
      </w:pPr>
    </w:p>
    <w:p w:rsidR="00584A39" w:rsidRPr="00436FB0" w:rsidRDefault="00584A39" w:rsidP="003A5645">
      <w:pPr>
        <w:spacing w:after="0" w:line="240" w:lineRule="atLeast"/>
        <w:rPr>
          <w:sz w:val="24"/>
          <w:szCs w:val="24"/>
          <w:lang w:eastAsia="cs-CZ"/>
        </w:rPr>
      </w:pPr>
    </w:p>
    <w:p w:rsidR="00584A39" w:rsidRPr="00436FB0" w:rsidRDefault="00584A39" w:rsidP="003A5645">
      <w:p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b/>
          <w:bCs/>
          <w:i/>
          <w:iCs/>
          <w:sz w:val="24"/>
          <w:szCs w:val="24"/>
          <w:lang w:eastAsia="cs-CZ"/>
        </w:rPr>
        <w:t>Nástup možný od:</w:t>
      </w:r>
      <w:r w:rsidRPr="00436FB0">
        <w:rPr>
          <w:sz w:val="24"/>
          <w:szCs w:val="24"/>
          <w:lang w:eastAsia="cs-CZ"/>
        </w:rPr>
        <w:tab/>
      </w:r>
      <w:r w:rsidRPr="00436FB0">
        <w:rPr>
          <w:sz w:val="24"/>
          <w:szCs w:val="24"/>
          <w:lang w:eastAsia="cs-CZ"/>
        </w:rPr>
        <w:tab/>
        <w:t>1. 1. 2015</w:t>
      </w:r>
    </w:p>
    <w:p w:rsidR="00584A39" w:rsidRPr="00436FB0" w:rsidRDefault="00584A39" w:rsidP="003A5645">
      <w:p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b/>
          <w:bCs/>
          <w:i/>
          <w:iCs/>
          <w:sz w:val="24"/>
          <w:szCs w:val="24"/>
          <w:lang w:eastAsia="cs-CZ"/>
        </w:rPr>
        <w:t>Nástupní plat:</w:t>
      </w:r>
      <w:r w:rsidRPr="00436FB0">
        <w:rPr>
          <w:b/>
          <w:bCs/>
          <w:i/>
          <w:iCs/>
          <w:sz w:val="24"/>
          <w:szCs w:val="24"/>
          <w:lang w:eastAsia="cs-CZ"/>
        </w:rPr>
        <w:tab/>
      </w:r>
      <w:r w:rsidRPr="00436FB0">
        <w:rPr>
          <w:sz w:val="24"/>
          <w:szCs w:val="24"/>
          <w:lang w:eastAsia="cs-CZ"/>
        </w:rPr>
        <w:tab/>
        <w:t>17 000 – 20 000 Kč</w:t>
      </w:r>
    </w:p>
    <w:p w:rsidR="00584A39" w:rsidRPr="00436FB0" w:rsidRDefault="00584A39" w:rsidP="003A5645">
      <w:p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b/>
          <w:bCs/>
          <w:i/>
          <w:iCs/>
          <w:sz w:val="24"/>
          <w:szCs w:val="24"/>
          <w:lang w:eastAsia="cs-CZ"/>
        </w:rPr>
        <w:t>Místo výkonu práce:</w:t>
      </w:r>
      <w:r w:rsidRPr="00436FB0">
        <w:rPr>
          <w:sz w:val="24"/>
          <w:szCs w:val="24"/>
          <w:lang w:eastAsia="cs-CZ"/>
        </w:rPr>
        <w:tab/>
      </w:r>
      <w:r w:rsidRPr="00436FB0">
        <w:rPr>
          <w:sz w:val="24"/>
          <w:szCs w:val="24"/>
          <w:lang w:eastAsia="cs-CZ"/>
        </w:rPr>
        <w:tab/>
        <w:t>Mosty u Jablunkova (do června 2015)</w:t>
      </w:r>
    </w:p>
    <w:p w:rsidR="00584A39" w:rsidRPr="00436FB0" w:rsidRDefault="00584A39" w:rsidP="003A5645">
      <w:pPr>
        <w:spacing w:after="0" w:line="240" w:lineRule="atLeast"/>
        <w:rPr>
          <w:sz w:val="24"/>
          <w:szCs w:val="24"/>
          <w:lang w:eastAsia="cs-CZ"/>
        </w:rPr>
      </w:pPr>
      <w:r w:rsidRPr="00436FB0">
        <w:rPr>
          <w:sz w:val="24"/>
          <w:szCs w:val="24"/>
          <w:lang w:eastAsia="cs-CZ"/>
        </w:rPr>
        <w:tab/>
      </w:r>
      <w:r w:rsidRPr="00436FB0">
        <w:rPr>
          <w:sz w:val="24"/>
          <w:szCs w:val="24"/>
          <w:lang w:eastAsia="cs-CZ"/>
        </w:rPr>
        <w:tab/>
      </w:r>
      <w:r w:rsidRPr="00436FB0">
        <w:rPr>
          <w:sz w:val="24"/>
          <w:szCs w:val="24"/>
          <w:lang w:eastAsia="cs-CZ"/>
        </w:rPr>
        <w:tab/>
      </w:r>
      <w:r w:rsidRPr="00436FB0">
        <w:rPr>
          <w:sz w:val="24"/>
          <w:szCs w:val="24"/>
          <w:lang w:eastAsia="cs-CZ"/>
        </w:rPr>
        <w:tab/>
        <w:t>Bystřice (od července 2015)</w:t>
      </w:r>
    </w:p>
    <w:p w:rsidR="00584A39" w:rsidRPr="00436FB0" w:rsidRDefault="00584A39" w:rsidP="003A5645">
      <w:pPr>
        <w:spacing w:after="0" w:line="240" w:lineRule="atLeast"/>
        <w:rPr>
          <w:sz w:val="24"/>
          <w:szCs w:val="24"/>
          <w:lang w:eastAsia="cs-CZ"/>
        </w:rPr>
      </w:pPr>
    </w:p>
    <w:p w:rsidR="00584A39" w:rsidRPr="00867A90" w:rsidRDefault="00584A39" w:rsidP="003A5645">
      <w:pPr>
        <w:spacing w:after="0" w:line="240" w:lineRule="atLeast"/>
        <w:rPr>
          <w:b/>
          <w:bCs/>
          <w:sz w:val="24"/>
          <w:szCs w:val="24"/>
          <w:lang w:eastAsia="cs-CZ"/>
        </w:rPr>
      </w:pPr>
      <w:r w:rsidRPr="00867A90">
        <w:rPr>
          <w:b/>
          <w:bCs/>
          <w:sz w:val="24"/>
          <w:szCs w:val="24"/>
          <w:lang w:eastAsia="cs-CZ"/>
        </w:rPr>
        <w:t xml:space="preserve">Životopisy spolu s přihláškou zasílejte na e-mailovou adresu </w:t>
      </w:r>
      <w:hyperlink r:id="rId5" w:tgtFrame="_blank" w:history="1">
        <w:r w:rsidRPr="00867A90">
          <w:rPr>
            <w:rStyle w:val="Hyperlink"/>
            <w:b/>
            <w:bCs/>
            <w:color w:val="auto"/>
            <w:sz w:val="28"/>
            <w:szCs w:val="28"/>
          </w:rPr>
          <w:t>mas.jablunkovsko@gmail.com</w:t>
        </w:r>
      </w:hyperlink>
      <w:r w:rsidRPr="00867A90">
        <w:rPr>
          <w:b/>
          <w:bCs/>
        </w:rPr>
        <w:t xml:space="preserve"> v termínu do </w:t>
      </w:r>
      <w:r w:rsidRPr="00867A90">
        <w:rPr>
          <w:b/>
          <w:bCs/>
          <w:sz w:val="28"/>
          <w:szCs w:val="28"/>
        </w:rPr>
        <w:t>16.12.2014</w:t>
      </w:r>
      <w:r>
        <w:rPr>
          <w:b/>
          <w:bCs/>
        </w:rPr>
        <w:t>.</w:t>
      </w:r>
    </w:p>
    <w:p w:rsidR="00584A39" w:rsidRPr="00436FB0" w:rsidRDefault="00584A39" w:rsidP="003A5645">
      <w:pPr>
        <w:spacing w:after="0" w:line="240" w:lineRule="atLeast"/>
        <w:rPr>
          <w:sz w:val="24"/>
          <w:szCs w:val="24"/>
          <w:lang w:eastAsia="cs-CZ"/>
        </w:rPr>
      </w:pPr>
    </w:p>
    <w:p w:rsidR="00584A39" w:rsidRDefault="00584A39" w:rsidP="00436FB0">
      <w:pPr>
        <w:spacing w:after="0" w:line="240" w:lineRule="atLeast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Na základě zaslaných životopisů proběhne 1. kolo výběrového řízení.</w:t>
      </w:r>
    </w:p>
    <w:p w:rsidR="00584A39" w:rsidRDefault="00584A39" w:rsidP="00436FB0">
      <w:pPr>
        <w:spacing w:after="0" w:line="240" w:lineRule="atLeast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 případě, že budete vybrání k osobnímu pohovoru, tak tento proběhne</w:t>
      </w:r>
    </w:p>
    <w:p w:rsidR="00584A39" w:rsidRPr="00436FB0" w:rsidRDefault="00584A39" w:rsidP="00436FB0">
      <w:pPr>
        <w:spacing w:after="0" w:line="240" w:lineRule="atLeast"/>
        <w:jc w:val="center"/>
        <w:rPr>
          <w:sz w:val="24"/>
          <w:szCs w:val="24"/>
          <w:lang w:eastAsia="cs-CZ"/>
        </w:rPr>
      </w:pPr>
      <w:bookmarkStart w:id="0" w:name="_GoBack"/>
      <w:bookmarkEnd w:id="0"/>
      <w:r>
        <w:rPr>
          <w:sz w:val="24"/>
          <w:szCs w:val="24"/>
          <w:lang w:eastAsia="cs-CZ"/>
        </w:rPr>
        <w:t>d</w:t>
      </w:r>
      <w:r w:rsidRPr="00436FB0">
        <w:rPr>
          <w:sz w:val="24"/>
          <w:szCs w:val="24"/>
          <w:lang w:eastAsia="cs-CZ"/>
        </w:rPr>
        <w:t xml:space="preserve">ne </w:t>
      </w:r>
      <w:r w:rsidRPr="00436FB0">
        <w:rPr>
          <w:b/>
          <w:bCs/>
          <w:i/>
          <w:iCs/>
          <w:sz w:val="24"/>
          <w:szCs w:val="24"/>
          <w:lang w:eastAsia="cs-CZ"/>
        </w:rPr>
        <w:t>17. 12. 2014 v 16,00</w:t>
      </w:r>
      <w:r>
        <w:rPr>
          <w:b/>
          <w:bCs/>
          <w:i/>
          <w:iCs/>
          <w:sz w:val="24"/>
          <w:szCs w:val="24"/>
          <w:lang w:eastAsia="cs-CZ"/>
        </w:rPr>
        <w:t xml:space="preserve"> </w:t>
      </w:r>
      <w:r w:rsidRPr="00436FB0">
        <w:rPr>
          <w:sz w:val="24"/>
          <w:szCs w:val="24"/>
          <w:lang w:eastAsia="cs-CZ"/>
        </w:rPr>
        <w:t>v zasedací místnosti OÚ Bystřice</w:t>
      </w:r>
      <w:r>
        <w:rPr>
          <w:sz w:val="24"/>
          <w:szCs w:val="24"/>
          <w:lang w:eastAsia="cs-CZ"/>
        </w:rPr>
        <w:t>.</w:t>
      </w:r>
    </w:p>
    <w:sectPr w:rsidR="00584A39" w:rsidRPr="00436FB0" w:rsidSect="003557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15B"/>
    <w:multiLevelType w:val="multilevel"/>
    <w:tmpl w:val="F2A08F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955269A"/>
    <w:multiLevelType w:val="multilevel"/>
    <w:tmpl w:val="233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C74BCC"/>
    <w:multiLevelType w:val="multilevel"/>
    <w:tmpl w:val="0C265B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A4116F6"/>
    <w:multiLevelType w:val="multilevel"/>
    <w:tmpl w:val="0A84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267195"/>
    <w:multiLevelType w:val="multilevel"/>
    <w:tmpl w:val="7472B2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4156B07"/>
    <w:multiLevelType w:val="multilevel"/>
    <w:tmpl w:val="54DE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4AA21DA"/>
    <w:multiLevelType w:val="multilevel"/>
    <w:tmpl w:val="A794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4B91C33"/>
    <w:multiLevelType w:val="multilevel"/>
    <w:tmpl w:val="FAD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DD4778A"/>
    <w:multiLevelType w:val="multilevel"/>
    <w:tmpl w:val="6294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BEE"/>
    <w:rsid w:val="00355790"/>
    <w:rsid w:val="003A5645"/>
    <w:rsid w:val="00436FB0"/>
    <w:rsid w:val="00455284"/>
    <w:rsid w:val="00584A39"/>
    <w:rsid w:val="00867A90"/>
    <w:rsid w:val="00A25F70"/>
    <w:rsid w:val="00B17FDD"/>
    <w:rsid w:val="00D3177F"/>
    <w:rsid w:val="00DE35B5"/>
    <w:rsid w:val="00E13BEE"/>
    <w:rsid w:val="00E306C1"/>
    <w:rsid w:val="00E8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B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6B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6BD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BD2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6BD2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E86BD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355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.jablunkovs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285</Words>
  <Characters>1684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Jablunkovsko, z</dc:title>
  <dc:subject/>
  <dc:creator>Robko</dc:creator>
  <cp:keywords/>
  <dc:description/>
  <cp:lastModifiedBy>David Čmiel</cp:lastModifiedBy>
  <cp:revision>3</cp:revision>
  <dcterms:created xsi:type="dcterms:W3CDTF">2014-12-10T07:17:00Z</dcterms:created>
  <dcterms:modified xsi:type="dcterms:W3CDTF">2014-12-10T07:32:00Z</dcterms:modified>
</cp:coreProperties>
</file>